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7F" w:rsidRDefault="00680E7F" w:rsidP="00680E7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Teléfono 968 362000 – 012</w:t>
      </w:r>
    </w:p>
    <w:p w:rsidR="00680E7F" w:rsidRDefault="00680E7F" w:rsidP="00680E7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Procedimiento 3470</w:t>
      </w:r>
    </w:p>
    <w:p w:rsidR="002D0F6C" w:rsidRDefault="002D0F6C" w:rsidP="002D0F6C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</w:p>
    <w:p w:rsidR="002D0F6C" w:rsidRDefault="002D0F6C" w:rsidP="002D0F6C">
      <w:pPr>
        <w:pStyle w:val="Sangradetextonormal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</w:rPr>
        <w:t>ANEXO V - CRITERIOS DE VALORACIÓN</w:t>
      </w:r>
    </w:p>
    <w:p w:rsidR="002D0F6C" w:rsidRDefault="002D0F6C" w:rsidP="002D0F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56A0">
        <w:rPr>
          <w:rFonts w:asciiTheme="minorHAnsi" w:hAnsiTheme="minorHAnsi" w:cstheme="minorHAnsi"/>
          <w:b/>
          <w:bCs/>
          <w:sz w:val="22"/>
          <w:szCs w:val="22"/>
        </w:rPr>
        <w:t xml:space="preserve">1.- Grupo “1”: PRUEBAS OLÍMPICAS </w:t>
      </w:r>
      <w:proofErr w:type="spellStart"/>
      <w:r w:rsidRPr="00D856A0">
        <w:rPr>
          <w:rFonts w:asciiTheme="minorHAnsi" w:hAnsiTheme="minorHAnsi" w:cstheme="minorHAnsi"/>
          <w:b/>
          <w:bCs/>
          <w:sz w:val="22"/>
          <w:szCs w:val="22"/>
        </w:rPr>
        <w:t>Ó</w:t>
      </w:r>
      <w:proofErr w:type="spellEnd"/>
      <w:r w:rsidRPr="00D856A0">
        <w:rPr>
          <w:rFonts w:asciiTheme="minorHAnsi" w:hAnsiTheme="minorHAnsi" w:cstheme="minorHAnsi"/>
          <w:b/>
          <w:bCs/>
          <w:sz w:val="22"/>
          <w:szCs w:val="22"/>
        </w:rPr>
        <w:t xml:space="preserve"> PARALÍMPICAS</w:t>
      </w:r>
    </w:p>
    <w:p w:rsidR="002D0F6C" w:rsidRPr="00D856A0" w:rsidRDefault="002D0F6C" w:rsidP="002D0F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D0F6C" w:rsidRDefault="002D0F6C" w:rsidP="002D0F6C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Valoración:</w:t>
      </w:r>
    </w:p>
    <w:p w:rsidR="002D0F6C" w:rsidRDefault="002D0F6C" w:rsidP="002D0F6C">
      <w:pPr>
        <w:tabs>
          <w:tab w:val="num" w:pos="851"/>
          <w:tab w:val="right" w:leader="dot" w:pos="7938"/>
        </w:tabs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Nivel 1.A</w:t>
      </w:r>
      <w:r>
        <w:rPr>
          <w:rFonts w:asciiTheme="minorHAnsi" w:hAnsiTheme="minorHAnsi" w:cstheme="minorHAnsi"/>
          <w:b/>
          <w:sz w:val="22"/>
          <w:szCs w:val="22"/>
        </w:rPr>
        <w:tab/>
        <w:t>100 puntos.</w:t>
      </w:r>
    </w:p>
    <w:p w:rsidR="002D0F6C" w:rsidRDefault="002D0F6C" w:rsidP="002D0F6C">
      <w:pPr>
        <w:tabs>
          <w:tab w:val="num" w:pos="851"/>
          <w:tab w:val="right" w:leader="dot" w:pos="7938"/>
        </w:tabs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Nivel 1.B</w:t>
      </w:r>
      <w:r>
        <w:rPr>
          <w:rFonts w:asciiTheme="minorHAnsi" w:hAnsiTheme="minorHAnsi" w:cstheme="minorHAnsi"/>
          <w:b/>
          <w:sz w:val="22"/>
          <w:szCs w:val="22"/>
        </w:rPr>
        <w:tab/>
        <w:t>75 puntos.</w:t>
      </w:r>
    </w:p>
    <w:p w:rsidR="002D0F6C" w:rsidRDefault="002D0F6C" w:rsidP="002D0F6C">
      <w:pPr>
        <w:tabs>
          <w:tab w:val="num" w:pos="851"/>
          <w:tab w:val="right" w:leader="dot" w:pos="7938"/>
        </w:tabs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0F6C" w:rsidRDefault="002D0F6C" w:rsidP="002D0F6C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Niveles:</w:t>
      </w: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938"/>
      </w:tblGrid>
      <w:tr w:rsidR="002D0F6C" w:rsidTr="00D9245B">
        <w:trPr>
          <w:trHeight w:val="340"/>
          <w:jc w:val="center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D0F6C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NIVEL 1. A</w:t>
            </w:r>
          </w:p>
        </w:tc>
      </w:tr>
      <w:tr w:rsidR="002D0F6C" w:rsidTr="00D9245B">
        <w:trPr>
          <w:jc w:val="center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D0F6C" w:rsidRPr="00BE2681" w:rsidRDefault="002D0F6C" w:rsidP="00D9245B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E2681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E26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Olímpicas</w:t>
            </w:r>
            <w:r w:rsidRPr="00BE2681">
              <w:rPr>
                <w:rFonts w:asciiTheme="minorHAnsi" w:hAnsiTheme="minorHAnsi" w:cstheme="minorHAnsi"/>
                <w:b/>
                <w:sz w:val="22"/>
                <w:szCs w:val="22"/>
              </w:rPr>
              <w:t>. Clasificados en pruebas de categoría senior o absoluta:</w:t>
            </w:r>
          </w:p>
          <w:p w:rsidR="002D0F6C" w:rsidRDefault="002D0F6C" w:rsidP="00D9245B">
            <w:pPr>
              <w:autoSpaceDE w:val="0"/>
              <w:autoSpaceDN w:val="0"/>
              <w:ind w:left="29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 los 32 primeros en los Campeonatos del Mundo o entre los 18 primeros en los Campeonatos de Europa.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(Según lo estipulado en el artículo 7.6)*</w:t>
            </w:r>
          </w:p>
          <w:p w:rsidR="002D0F6C" w:rsidRDefault="002D0F6C" w:rsidP="00D9245B">
            <w:pPr>
              <w:autoSpaceDE w:val="0"/>
              <w:autoSpaceDN w:val="0"/>
              <w:ind w:left="298"/>
              <w:jc w:val="both"/>
              <w:rPr>
                <w:rFonts w:asciiTheme="minorHAnsi" w:hAnsiTheme="minorHAnsi" w:cstheme="minorHAnsi"/>
                <w:i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Primeros en los Campeonatos de España, más haber sido dos o más veces internacional. </w:t>
            </w:r>
            <w:r>
              <w:rPr>
                <w:rFonts w:asciiTheme="minorHAnsi" w:hAnsiTheme="minorHAnsi" w:cstheme="minorHAnsi"/>
                <w:i/>
                <w:spacing w:val="-2"/>
              </w:rPr>
              <w:t>(Según lo estipulado en el artículo 7.6)*</w:t>
            </w:r>
          </w:p>
          <w:p w:rsidR="002D0F6C" w:rsidRDefault="002D0F6C" w:rsidP="00D9245B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681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Paralímpicas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Clasificados en pruebas de categoría senior o absoluta:</w:t>
            </w:r>
          </w:p>
          <w:p w:rsidR="002D0F6C" w:rsidRDefault="002D0F6C" w:rsidP="00D9245B">
            <w:pPr>
              <w:autoSpaceDE w:val="0"/>
              <w:autoSpaceDN w:val="0"/>
              <w:ind w:left="29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 los 24 primeros en los Campeonatos del Mundo o entre los 16 primeros del Campeonato de Europa. </w:t>
            </w:r>
            <w:r>
              <w:rPr>
                <w:rFonts w:asciiTheme="minorHAnsi" w:hAnsiTheme="minorHAnsi" w:cstheme="minorHAnsi"/>
                <w:i/>
                <w:spacing w:val="-2"/>
              </w:rPr>
              <w:t>(Según lo estipulado en el artículo 7.6)*.</w:t>
            </w:r>
          </w:p>
          <w:p w:rsidR="002D0F6C" w:rsidRDefault="002D0F6C" w:rsidP="00D9245B">
            <w:pPr>
              <w:autoSpaceDE w:val="0"/>
              <w:autoSpaceDN w:val="0"/>
              <w:ind w:left="29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 los 3 primeros en los Campeonatos de España, más haber sido internacionales. (</w:t>
            </w:r>
            <w:r>
              <w:rPr>
                <w:rFonts w:asciiTheme="minorHAnsi" w:hAnsiTheme="minorHAnsi" w:cstheme="minorHAnsi"/>
                <w:i/>
              </w:rPr>
              <w:t>Según lo estipulado en el artículo 7.6</w:t>
            </w:r>
            <w:r>
              <w:rPr>
                <w:rFonts w:asciiTheme="minorHAnsi" w:hAnsiTheme="minorHAnsi" w:cstheme="minorHAnsi"/>
              </w:rPr>
              <w:t>)*.</w:t>
            </w:r>
          </w:p>
          <w:p w:rsidR="002D0F6C" w:rsidRDefault="002D0F6C" w:rsidP="00D9245B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BE268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u w:val="single"/>
              </w:rPr>
              <w:t xml:space="preserve"> Olímpicas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. Clasificados en pruebas de categoría inferior a senior o absoluta:</w:t>
            </w:r>
          </w:p>
          <w:p w:rsidR="002D0F6C" w:rsidRDefault="002D0F6C" w:rsidP="00D9245B">
            <w:pPr>
              <w:pStyle w:val="Prrafodelista"/>
              <w:autoSpaceDE w:val="0"/>
              <w:autoSpaceDN w:val="0"/>
              <w:spacing w:after="100" w:afterAutospacing="1"/>
              <w:ind w:left="298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 xml:space="preserve">Entre los 16 primeros en los Campeonatos del Mundo o entre los 8 primeros en los Campeonatos de Europa. </w:t>
            </w:r>
            <w:r>
              <w:rPr>
                <w:rFonts w:asciiTheme="minorHAnsi" w:hAnsiTheme="minorHAnsi" w:cstheme="minorHAnsi"/>
                <w:i/>
                <w:spacing w:val="-2"/>
              </w:rPr>
              <w:t>(Según lo estipulado en el artículo 7.6)*.</w:t>
            </w:r>
          </w:p>
          <w:p w:rsidR="002D0F6C" w:rsidRDefault="002D0F6C" w:rsidP="00D9245B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BE268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d)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u w:val="single"/>
              </w:rPr>
              <w:t xml:space="preserve"> Paralímpicas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. Clasificados en pruebas de categoría inferior a senior o absoluta:</w:t>
            </w:r>
          </w:p>
          <w:p w:rsidR="002D0F6C" w:rsidRDefault="002D0F6C" w:rsidP="00D9245B">
            <w:pPr>
              <w:autoSpaceDE w:val="0"/>
              <w:autoSpaceDN w:val="0"/>
              <w:ind w:left="29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 los 12 primeros en los Campeonatos del Mundo o entre los 6 primeros en los Campeonatos de Europa.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(Según lo estipulado en el artículo 7.6)*.</w:t>
            </w:r>
          </w:p>
        </w:tc>
      </w:tr>
      <w:tr w:rsidR="002D0F6C" w:rsidTr="00D9245B">
        <w:trPr>
          <w:trHeight w:val="340"/>
          <w:jc w:val="center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D0F6C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NIVEL 1. B</w:t>
            </w:r>
          </w:p>
        </w:tc>
      </w:tr>
      <w:tr w:rsidR="002D0F6C" w:rsidTr="00D9245B">
        <w:trPr>
          <w:trHeight w:val="1872"/>
          <w:jc w:val="center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F6C" w:rsidRPr="00081323" w:rsidRDefault="002D0F6C" w:rsidP="00D9245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81323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08132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Olímpicas/paralímpicas</w:t>
            </w:r>
            <w:r w:rsidRPr="00081323">
              <w:rPr>
                <w:rFonts w:asciiTheme="minorHAnsi" w:hAnsiTheme="minorHAnsi" w:cstheme="minorHAnsi"/>
                <w:b/>
                <w:sz w:val="22"/>
                <w:szCs w:val="22"/>
              </w:rPr>
              <w:t>. Clasificados en pruebas de categoría senior o absoluta:</w:t>
            </w:r>
          </w:p>
          <w:p w:rsidR="002D0F6C" w:rsidRPr="001F3EBF" w:rsidRDefault="002D0F6C" w:rsidP="00D9245B">
            <w:pPr>
              <w:pStyle w:val="Prrafode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 los 4 primeros </w:t>
            </w:r>
            <w:r w:rsidRPr="001F3EBF">
              <w:rPr>
                <w:rFonts w:asciiTheme="minorHAnsi" w:hAnsiTheme="minorHAnsi" w:cstheme="minorHAnsi"/>
              </w:rPr>
              <w:t>en los Campeonatos de España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D0F6C" w:rsidRPr="001F3EBF" w:rsidRDefault="002D0F6C" w:rsidP="00D9245B">
            <w:pPr>
              <w:pStyle w:val="Prrafodelista"/>
              <w:ind w:left="284"/>
              <w:rPr>
                <w:rFonts w:asciiTheme="minorHAnsi" w:hAnsiTheme="minorHAnsi" w:cstheme="minorHAnsi"/>
                <w:i/>
              </w:rPr>
            </w:pPr>
            <w:r w:rsidRPr="001F3EBF">
              <w:rPr>
                <w:rFonts w:asciiTheme="minorHAnsi" w:hAnsiTheme="minorHAnsi" w:cstheme="minorHAnsi"/>
              </w:rPr>
              <w:t>Participantes en los Campeonatos del Mundo o Europa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(Según lo estipulado en el artículo 7.6)*</w:t>
            </w:r>
            <w:r w:rsidRPr="001F3EBF">
              <w:rPr>
                <w:rFonts w:asciiTheme="minorHAnsi" w:hAnsiTheme="minorHAnsi" w:cstheme="minorHAnsi"/>
              </w:rPr>
              <w:t>.</w:t>
            </w:r>
          </w:p>
          <w:p w:rsidR="002D0F6C" w:rsidRDefault="002D0F6C" w:rsidP="00D9245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2D0F6C" w:rsidRDefault="002D0F6C" w:rsidP="00D9245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813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Olímpicas/paralímpicas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Clasificados en pruebas de categoría inferior a senior o absoluta:</w:t>
            </w:r>
          </w:p>
          <w:p w:rsidR="002D0F6C" w:rsidRDefault="002D0F6C" w:rsidP="00D9245B">
            <w:pPr>
              <w:pStyle w:val="Prrafodelista"/>
              <w:ind w:left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Entre los 4 primeros en los Campeonatos de España, más haber sido internacionales.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(Según lo estipulado en el artículo 7.6)</w:t>
            </w:r>
            <w:r>
              <w:rPr>
                <w:rFonts w:asciiTheme="minorHAnsi" w:hAnsiTheme="minorHAnsi" w:cstheme="minorHAnsi"/>
              </w:rPr>
              <w:t>*</w:t>
            </w:r>
          </w:p>
          <w:p w:rsidR="002D0F6C" w:rsidRDefault="002D0F6C" w:rsidP="00D9245B">
            <w:pPr>
              <w:pStyle w:val="Prrafodelista"/>
              <w:ind w:left="284"/>
              <w:rPr>
                <w:b/>
                <w:sz w:val="22"/>
                <w:szCs w:val="22"/>
              </w:rPr>
            </w:pPr>
          </w:p>
        </w:tc>
      </w:tr>
    </w:tbl>
    <w:p w:rsidR="002D0F6C" w:rsidRPr="001F3EBF" w:rsidRDefault="002D0F6C" w:rsidP="002D0F6C">
      <w:pPr>
        <w:widowControl w:val="0"/>
        <w:ind w:left="426" w:right="56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F3EBF">
        <w:rPr>
          <w:rFonts w:asciiTheme="minorHAnsi" w:hAnsiTheme="minorHAnsi" w:cstheme="minorHAnsi"/>
          <w:i/>
          <w:sz w:val="18"/>
          <w:szCs w:val="18"/>
        </w:rPr>
        <w:t>* La participación en un Campeonato o Copa del Mundo o de Europa, o la condición de “haber sido internacional”, sólo serán valoradas cuando el deportista participe en competición internacional oficial del calendario nacional/internacional como seleccionado, miembro o representante del equipo o selección española, previa convocatoria de su correspondiente federación nacional.</w:t>
      </w:r>
    </w:p>
    <w:p w:rsidR="002D0F6C" w:rsidRPr="00D856A0" w:rsidRDefault="002D0F6C" w:rsidP="002D0F6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D856A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2.- GRUPO “2”: PRUEBAS NO OLÍMPICAS </w:t>
      </w:r>
      <w:proofErr w:type="spellStart"/>
      <w:r w:rsidRPr="00D856A0">
        <w:rPr>
          <w:rFonts w:asciiTheme="minorHAnsi" w:hAnsiTheme="minorHAnsi" w:cstheme="minorHAnsi"/>
          <w:b/>
          <w:bCs/>
          <w:sz w:val="22"/>
          <w:szCs w:val="22"/>
        </w:rPr>
        <w:t>Ó</w:t>
      </w:r>
      <w:proofErr w:type="spellEnd"/>
      <w:r w:rsidRPr="00D856A0">
        <w:rPr>
          <w:rFonts w:asciiTheme="minorHAnsi" w:hAnsiTheme="minorHAnsi" w:cstheme="minorHAnsi"/>
          <w:b/>
          <w:bCs/>
          <w:sz w:val="22"/>
          <w:szCs w:val="22"/>
        </w:rPr>
        <w:t xml:space="preserve"> NO PARALÍMPICAS</w:t>
      </w:r>
    </w:p>
    <w:p w:rsidR="002D0F6C" w:rsidRPr="00D856A0" w:rsidRDefault="002D0F6C" w:rsidP="002D0F6C">
      <w:pPr>
        <w:adjustRightInd w:val="0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D0F6C" w:rsidRPr="00D856A0" w:rsidRDefault="002D0F6C" w:rsidP="002D0F6C">
      <w:pPr>
        <w:spacing w:line="240" w:lineRule="exact"/>
        <w:ind w:left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56A0">
        <w:rPr>
          <w:rFonts w:asciiTheme="minorHAnsi" w:hAnsiTheme="minorHAnsi" w:cstheme="minorHAnsi"/>
          <w:b/>
          <w:sz w:val="22"/>
          <w:szCs w:val="22"/>
        </w:rPr>
        <w:t>2.1.- Valoración:</w:t>
      </w:r>
    </w:p>
    <w:p w:rsidR="002D0F6C" w:rsidRPr="00D856A0" w:rsidRDefault="002D0F6C" w:rsidP="002D0F6C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56A0">
        <w:rPr>
          <w:rFonts w:asciiTheme="minorHAnsi" w:hAnsiTheme="minorHAnsi" w:cstheme="minorHAnsi"/>
          <w:b/>
          <w:sz w:val="22"/>
          <w:szCs w:val="22"/>
        </w:rPr>
        <w:t>Nivel 2.A</w:t>
      </w:r>
      <w:r w:rsidRPr="00D856A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75</w:t>
      </w:r>
      <w:r w:rsidRPr="00D856A0">
        <w:rPr>
          <w:rFonts w:asciiTheme="minorHAnsi" w:hAnsiTheme="minorHAnsi" w:cstheme="minorHAnsi"/>
          <w:b/>
          <w:sz w:val="22"/>
          <w:szCs w:val="22"/>
        </w:rPr>
        <w:t xml:space="preserve"> puntos.</w:t>
      </w:r>
    </w:p>
    <w:p w:rsidR="002D0F6C" w:rsidRPr="00D856A0" w:rsidRDefault="002D0F6C" w:rsidP="002D0F6C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56A0">
        <w:rPr>
          <w:rFonts w:asciiTheme="minorHAnsi" w:hAnsiTheme="minorHAnsi" w:cstheme="minorHAnsi"/>
          <w:b/>
          <w:sz w:val="22"/>
          <w:szCs w:val="22"/>
        </w:rPr>
        <w:t>Nivel 2.B</w:t>
      </w:r>
      <w:r w:rsidRPr="00D856A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50</w:t>
      </w:r>
      <w:r w:rsidRPr="00D856A0">
        <w:rPr>
          <w:rFonts w:asciiTheme="minorHAnsi" w:hAnsiTheme="minorHAnsi" w:cstheme="minorHAnsi"/>
          <w:b/>
          <w:sz w:val="22"/>
          <w:szCs w:val="22"/>
        </w:rPr>
        <w:t xml:space="preserve"> puntos.</w:t>
      </w:r>
    </w:p>
    <w:p w:rsidR="002D0F6C" w:rsidRDefault="002D0F6C" w:rsidP="002D0F6C">
      <w:pPr>
        <w:spacing w:line="240" w:lineRule="exact"/>
        <w:ind w:left="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0F6C" w:rsidRDefault="002D0F6C" w:rsidP="002D0F6C">
      <w:pPr>
        <w:spacing w:line="240" w:lineRule="exact"/>
        <w:ind w:left="11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2.2.- Niveles:</w:t>
      </w:r>
    </w:p>
    <w:p w:rsidR="002D0F6C" w:rsidRDefault="002D0F6C" w:rsidP="002D0F6C">
      <w:pPr>
        <w:adjustRightInd w:val="0"/>
        <w:spacing w:line="240" w:lineRule="exact"/>
        <w:jc w:val="both"/>
        <w:rPr>
          <w:sz w:val="22"/>
          <w:szCs w:val="22"/>
        </w:rPr>
      </w:pPr>
    </w:p>
    <w:tbl>
      <w:tblPr>
        <w:tblW w:w="7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"/>
        <w:gridCol w:w="7908"/>
        <w:gridCol w:w="30"/>
      </w:tblGrid>
      <w:tr w:rsidR="002D0F6C" w:rsidTr="00D9245B">
        <w:trPr>
          <w:gridBefore w:val="1"/>
          <w:wBefore w:w="15" w:type="dxa"/>
          <w:trHeight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D0F6C" w:rsidRDefault="002D0F6C" w:rsidP="00D9245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NIVEL 2.A</w:t>
            </w:r>
          </w:p>
        </w:tc>
      </w:tr>
      <w:tr w:rsidR="002D0F6C" w:rsidTr="00D9245B">
        <w:trPr>
          <w:gridBefore w:val="1"/>
          <w:wBefore w:w="15" w:type="dxa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D0F6C" w:rsidRPr="00AE5EC2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EC2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E5EC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 Olímpicas</w:t>
            </w:r>
            <w:r w:rsidRPr="00AE5EC2">
              <w:rPr>
                <w:rFonts w:asciiTheme="minorHAnsi" w:hAnsiTheme="minorHAnsi" w:cstheme="minorHAnsi"/>
                <w:b/>
                <w:sz w:val="22"/>
                <w:szCs w:val="22"/>
              </w:rPr>
              <w:t>. Clasificados en pruebas de categoría senior o absoluta: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ind w:left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 los 24 primeros en los Campeonatos del Mundo o clasificados entre los 16 primeros en los Campeonatos de Europa.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(Según lo estipulado en el artículo 7.6)* 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ind w:left="283"/>
              <w:jc w:val="both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</w:rPr>
              <w:t>Primeros en los Campeonatos de España más haber sido 2 o más veces internacional senior.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(Según lo estipulado en el artículo 7.6)*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</w:p>
          <w:p w:rsidR="002D0F6C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AE5EC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u w:val="single"/>
              </w:rPr>
              <w:t xml:space="preserve"> No Olímpicas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. Clasificados en pruebas de categoría inferior a senior: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ind w:left="283"/>
              <w:jc w:val="both"/>
              <w:rPr>
                <w:rFonts w:asciiTheme="minorHAnsi" w:hAnsiTheme="minorHAnsi" w:cstheme="minorHAnsi"/>
                <w:i/>
                <w:spacing w:val="-2"/>
              </w:rPr>
            </w:pPr>
            <w:r>
              <w:rPr>
                <w:rFonts w:asciiTheme="minorHAnsi" w:hAnsiTheme="minorHAnsi" w:cstheme="minorHAnsi"/>
                <w:spacing w:val="-5"/>
              </w:rPr>
              <w:t>Entre los 16 primeros en los Campeonatos del Mundo o entre los 8 primeros en los   Campeonatos de Europa.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 (Según lo estipulado en el artículo 7.6)*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0F6C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EC2">
              <w:rPr>
                <w:rFonts w:asciiTheme="minorHAnsi" w:hAnsiTheme="minorHAnsi" w:cs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No Paralímpicas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Clasificados en pruebas de categoría senior o absoluta: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ind w:left="28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Entre los 16 primeros en los Campeonatos del Mundo o clasificados entre los 8 primeros en los Campeonatos de Europa.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ind w:left="2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0F6C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AE5EC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d)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u w:val="single"/>
              </w:rPr>
              <w:t xml:space="preserve"> No Paralímpicas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. Clasificados en pruebas de categoría inferior a senior: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ind w:left="283"/>
              <w:jc w:val="both"/>
              <w:rPr>
                <w:b/>
                <w:spacing w:val="-5"/>
              </w:rPr>
            </w:pPr>
            <w:r>
              <w:rPr>
                <w:rFonts w:asciiTheme="minorHAnsi" w:hAnsiTheme="minorHAnsi" w:cstheme="minorHAnsi"/>
                <w:spacing w:val="-5"/>
              </w:rPr>
              <w:t>Entre los 6 primeros del Campeonato del Mundo o entre los 3 primeros del Campeonato de Europa.</w:t>
            </w:r>
          </w:p>
        </w:tc>
      </w:tr>
      <w:tr w:rsidR="002D0F6C" w:rsidTr="00D9245B">
        <w:trPr>
          <w:gridAfter w:val="1"/>
          <w:wAfter w:w="30" w:type="dxa"/>
          <w:trHeight w:val="340"/>
          <w:jc w:val="center"/>
        </w:trPr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D0F6C" w:rsidRDefault="002D0F6C" w:rsidP="00D9245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NIVEL 2.B</w:t>
            </w:r>
          </w:p>
        </w:tc>
      </w:tr>
      <w:tr w:rsidR="002D0F6C" w:rsidTr="00D9245B">
        <w:trPr>
          <w:gridAfter w:val="1"/>
          <w:wAfter w:w="30" w:type="dxa"/>
          <w:trHeight w:val="1503"/>
          <w:jc w:val="center"/>
        </w:trPr>
        <w:tc>
          <w:tcPr>
            <w:tcW w:w="79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D0F6C" w:rsidRPr="00AE5EC2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AE5EC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u w:val="single"/>
              </w:rPr>
              <w:t xml:space="preserve"> </w:t>
            </w:r>
            <w:r w:rsidRPr="00AE5EC2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u w:val="single"/>
              </w:rPr>
              <w:t>No Olímpicas/No paralímpicas</w:t>
            </w:r>
            <w:r w:rsidRPr="00AE5EC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. Clasificados en pruebas de categoría senior o absoluta:</w:t>
            </w:r>
          </w:p>
          <w:p w:rsidR="002D0F6C" w:rsidRPr="001F3EBF" w:rsidRDefault="002D0F6C" w:rsidP="00D9245B">
            <w:pPr>
              <w:autoSpaceDE w:val="0"/>
              <w:autoSpaceDN w:val="0"/>
              <w:spacing w:line="240" w:lineRule="exact"/>
              <w:ind w:left="283"/>
              <w:jc w:val="both"/>
              <w:rPr>
                <w:rFonts w:asciiTheme="minorHAnsi" w:hAnsiTheme="minorHAnsi" w:cstheme="minorHAnsi"/>
                <w:i/>
                <w:spacing w:val="-2"/>
              </w:rPr>
            </w:pPr>
            <w:r>
              <w:rPr>
                <w:rFonts w:asciiTheme="minorHAnsi" w:hAnsiTheme="minorHAnsi" w:cstheme="minorHAnsi"/>
                <w:spacing w:val="-5"/>
              </w:rPr>
              <w:t xml:space="preserve">Entre los 4 primeros en los </w:t>
            </w:r>
            <w:r w:rsidRPr="001F3EBF">
              <w:rPr>
                <w:rFonts w:asciiTheme="minorHAnsi" w:hAnsiTheme="minorHAnsi" w:cstheme="minorHAnsi"/>
                <w:spacing w:val="-5"/>
              </w:rPr>
              <w:t xml:space="preserve">Campeonatos de España, más haber sido internacionales. </w:t>
            </w:r>
            <w:r w:rsidRPr="001F3EBF">
              <w:rPr>
                <w:rFonts w:asciiTheme="minorHAnsi" w:hAnsiTheme="minorHAnsi" w:cstheme="minorHAnsi"/>
                <w:i/>
                <w:spacing w:val="-2"/>
              </w:rPr>
              <w:t>(Según lo estipulado en el artículo 7.6)*</w:t>
            </w:r>
          </w:p>
          <w:p w:rsidR="002D0F6C" w:rsidRPr="001F3EBF" w:rsidRDefault="002D0F6C" w:rsidP="00D9245B">
            <w:pPr>
              <w:autoSpaceDE w:val="0"/>
              <w:autoSpaceDN w:val="0"/>
              <w:spacing w:line="240" w:lineRule="exact"/>
              <w:ind w:left="283"/>
              <w:jc w:val="both"/>
              <w:rPr>
                <w:rFonts w:asciiTheme="minorHAnsi" w:hAnsiTheme="minorHAnsi" w:cstheme="minorHAnsi"/>
                <w:i/>
                <w:spacing w:val="-2"/>
              </w:rPr>
            </w:pPr>
            <w:r w:rsidRPr="007E5521">
              <w:rPr>
                <w:rFonts w:asciiTheme="minorHAnsi" w:hAnsiTheme="minorHAnsi" w:cstheme="minorHAnsi"/>
                <w:spacing w:val="-5"/>
              </w:rPr>
              <w:t>Participantes en los Campeonatos del Mundo o Europa</w:t>
            </w:r>
            <w:r>
              <w:rPr>
                <w:rFonts w:asciiTheme="minorHAnsi" w:hAnsiTheme="minorHAnsi" w:cstheme="minorHAnsi"/>
                <w:i/>
                <w:spacing w:val="-2"/>
              </w:rPr>
              <w:t xml:space="preserve">. </w:t>
            </w:r>
            <w:r w:rsidRPr="001F3EBF">
              <w:rPr>
                <w:rFonts w:asciiTheme="minorHAnsi" w:hAnsiTheme="minorHAnsi" w:cstheme="minorHAnsi"/>
                <w:i/>
                <w:spacing w:val="-2"/>
              </w:rPr>
              <w:t>(Según lo estipulado en el artículo 7.6)*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pacing w:val="-5"/>
                <w:sz w:val="10"/>
                <w:szCs w:val="10"/>
              </w:rPr>
            </w:pPr>
          </w:p>
          <w:p w:rsidR="002D0F6C" w:rsidRDefault="002D0F6C" w:rsidP="00D9245B">
            <w:pPr>
              <w:autoSpaceDE w:val="0"/>
              <w:autoSpaceDN w:val="0"/>
              <w:spacing w:line="240" w:lineRule="exact"/>
              <w:jc w:val="both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AE5EC2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u w:val="single"/>
              </w:rPr>
              <w:t>No Olímpicas/No Paralímpicas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. Clasificados en pruebas de categoría inferior a senior:</w:t>
            </w:r>
          </w:p>
          <w:p w:rsidR="002D0F6C" w:rsidRDefault="002D0F6C" w:rsidP="00D9245B">
            <w:pPr>
              <w:autoSpaceDE w:val="0"/>
              <w:autoSpaceDN w:val="0"/>
              <w:spacing w:line="240" w:lineRule="exact"/>
              <w:ind w:left="298"/>
              <w:jc w:val="both"/>
              <w:rPr>
                <w:rFonts w:asciiTheme="minorHAnsi" w:hAnsiTheme="minorHAnsi" w:cstheme="minorHAnsi"/>
                <w:b/>
                <w:spacing w:val="-5"/>
              </w:rPr>
            </w:pPr>
            <w:r>
              <w:rPr>
                <w:rFonts w:asciiTheme="minorHAnsi" w:hAnsiTheme="minorHAnsi" w:cstheme="minorHAnsi"/>
                <w:spacing w:val="-5"/>
              </w:rPr>
              <w:t>Entre los</w:t>
            </w:r>
            <w:r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</w:rPr>
              <w:t xml:space="preserve">4 primeros en los Campeonatos de España, más haber sido internacionales. </w:t>
            </w:r>
            <w:r>
              <w:rPr>
                <w:rFonts w:asciiTheme="minorHAnsi" w:hAnsiTheme="minorHAnsi" w:cstheme="minorHAnsi"/>
                <w:i/>
                <w:spacing w:val="-2"/>
              </w:rPr>
              <w:t>(Según lo estipulado en el artículo 7.6)*</w:t>
            </w:r>
          </w:p>
        </w:tc>
      </w:tr>
    </w:tbl>
    <w:p w:rsidR="002D0F6C" w:rsidRDefault="002D0F6C" w:rsidP="002D0F6C">
      <w:pPr>
        <w:widowControl w:val="0"/>
        <w:ind w:left="426" w:right="56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 La participación en un Campeonato o Copa del Mundo o de Europa, o la condición de “haber sido internacional”, sólo serán valoradas cuando el deportista participe en competición internacional oficial del calendario nacional/internacional como seleccionado, miembro o representante del equipo o selección española, previa convocatoria de su correspondiente federación nacional.</w:t>
      </w:r>
    </w:p>
    <w:p w:rsidR="002D0F6C" w:rsidRDefault="002D0F6C" w:rsidP="002D0F6C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</w:p>
    <w:p w:rsidR="002D0F6C" w:rsidRDefault="002D0F6C" w:rsidP="002D0F6C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2D0F6C" w:rsidRDefault="002D0F6C" w:rsidP="002D0F6C">
      <w:pPr>
        <w:rPr>
          <w:rFonts w:asciiTheme="minorHAnsi" w:hAnsiTheme="minorHAnsi" w:cstheme="minorHAnsi"/>
          <w:b/>
          <w:sz w:val="22"/>
          <w:szCs w:val="22"/>
        </w:rPr>
      </w:pPr>
    </w:p>
    <w:sectPr w:rsidR="002D0F6C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6C" w:rsidRDefault="002D0F6C" w:rsidP="0033118A">
      <w:r>
        <w:separator/>
      </w:r>
    </w:p>
  </w:endnote>
  <w:endnote w:type="continuationSeparator" w:id="0">
    <w:p w:rsidR="002D0F6C" w:rsidRDefault="002D0F6C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6C" w:rsidRDefault="002D0F6C" w:rsidP="0033118A">
      <w:r>
        <w:separator/>
      </w:r>
    </w:p>
  </w:footnote>
  <w:footnote w:type="continuationSeparator" w:id="0">
    <w:p w:rsidR="002D0F6C" w:rsidRDefault="002D0F6C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B707F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BC12472"/>
    <w:multiLevelType w:val="hybridMultilevel"/>
    <w:tmpl w:val="5A469BAA"/>
    <w:lvl w:ilvl="0" w:tplc="59EC21A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1EB"/>
    <w:multiLevelType w:val="hybridMultilevel"/>
    <w:tmpl w:val="1FC06EDA"/>
    <w:lvl w:ilvl="0" w:tplc="D968052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26602"/>
    <w:multiLevelType w:val="hybridMultilevel"/>
    <w:tmpl w:val="808A9FF4"/>
    <w:lvl w:ilvl="0" w:tplc="61A2E4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729A"/>
    <w:multiLevelType w:val="hybridMultilevel"/>
    <w:tmpl w:val="AF0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B38C5"/>
    <w:multiLevelType w:val="hybridMultilevel"/>
    <w:tmpl w:val="5E264234"/>
    <w:lvl w:ilvl="0" w:tplc="885A84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FBF"/>
    <w:multiLevelType w:val="hybridMultilevel"/>
    <w:tmpl w:val="2370E8E2"/>
    <w:lvl w:ilvl="0" w:tplc="2B7A5D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D3E5B"/>
    <w:multiLevelType w:val="hybridMultilevel"/>
    <w:tmpl w:val="DABCEFBA"/>
    <w:lvl w:ilvl="0" w:tplc="8432D89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C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51C38"/>
    <w:rsid w:val="002D0F6C"/>
    <w:rsid w:val="0033118A"/>
    <w:rsid w:val="003C26F0"/>
    <w:rsid w:val="003D30B3"/>
    <w:rsid w:val="004E7DEE"/>
    <w:rsid w:val="005271AF"/>
    <w:rsid w:val="00546BB5"/>
    <w:rsid w:val="00680E7F"/>
    <w:rsid w:val="00681F44"/>
    <w:rsid w:val="006E3224"/>
    <w:rsid w:val="00752411"/>
    <w:rsid w:val="0079119D"/>
    <w:rsid w:val="00805E6D"/>
    <w:rsid w:val="008B55BB"/>
    <w:rsid w:val="008E3810"/>
    <w:rsid w:val="009316FF"/>
    <w:rsid w:val="009F252B"/>
    <w:rsid w:val="00A441B7"/>
    <w:rsid w:val="00C44004"/>
    <w:rsid w:val="00D0196C"/>
    <w:rsid w:val="00D655DD"/>
    <w:rsid w:val="00DB707F"/>
    <w:rsid w:val="00E04D49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1E5812A-759F-4DED-B218-66B7A87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0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D0F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semiHidden/>
    <w:rsid w:val="002D0F6C"/>
    <w:rPr>
      <w:sz w:val="16"/>
    </w:rPr>
  </w:style>
  <w:style w:type="paragraph" w:styleId="Textocomentario">
    <w:name w:val="annotation text"/>
    <w:basedOn w:val="Normal"/>
    <w:link w:val="TextocomentarioCar"/>
    <w:semiHidden/>
    <w:rsid w:val="002D0F6C"/>
  </w:style>
  <w:style w:type="character" w:customStyle="1" w:styleId="TextocomentarioCar">
    <w:name w:val="Texto comentario Car"/>
    <w:basedOn w:val="Fuentedeprrafopredeter"/>
    <w:link w:val="Textocomentario"/>
    <w:semiHidden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Websys">
    <w:name w:val="Tabla Websys"/>
    <w:basedOn w:val="Tablaconcuadrcula"/>
    <w:rsid w:val="002D0F6C"/>
    <w:pPr>
      <w:widowControl w:val="0"/>
    </w:pPr>
    <w:rPr>
      <w:rFonts w:ascii="Times New Roman" w:eastAsia="Times New Roman" w:hAnsi="Times New Roman" w:cs="Times New Roman"/>
      <w:color w:val="003366"/>
      <w:sz w:val="20"/>
      <w:szCs w:val="20"/>
      <w:lang w:eastAsia="es-ES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paragraph" w:styleId="NormalWeb">
    <w:name w:val="Normal (Web)"/>
    <w:basedOn w:val="Normal"/>
    <w:unhideWhenUsed/>
    <w:rsid w:val="002D0F6C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2D0F6C"/>
    <w:rPr>
      <w:b/>
      <w:bCs/>
    </w:rPr>
  </w:style>
  <w:style w:type="paragraph" w:styleId="Textodeglobo">
    <w:name w:val="Balloon Text"/>
    <w:basedOn w:val="Normal"/>
    <w:link w:val="TextodegloboCar"/>
    <w:rsid w:val="002D0F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D0F6C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2D0F6C"/>
    <w:rPr>
      <w:i/>
      <w:iCs/>
    </w:rPr>
  </w:style>
  <w:style w:type="paragraph" w:styleId="Prrafodelista">
    <w:name w:val="List Paragraph"/>
    <w:basedOn w:val="Normal"/>
    <w:uiPriority w:val="34"/>
    <w:qFormat/>
    <w:rsid w:val="002D0F6C"/>
    <w:pPr>
      <w:ind w:left="720"/>
      <w:contextualSpacing/>
    </w:pPr>
  </w:style>
  <w:style w:type="character" w:styleId="Hipervnculo">
    <w:name w:val="Hyperlink"/>
    <w:basedOn w:val="Fuentedeprrafopredeter"/>
    <w:rsid w:val="002D0F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D0F6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D0F6C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D0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D0F6C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D0F6C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2D0F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uentedeprrafopredet">
    <w:name w:val="Fuente de párrafo predet"/>
    <w:rsid w:val="002D0F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2D0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04%20Consejer&#237;a%20de%20Turismo,%20Juventud%20y%20Deportes\CTJ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CONSEJERÍA - Gris.dotx</Template>
  <TotalTime>0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SORIANO GIL, ARTEMIO MIGUEL</cp:lastModifiedBy>
  <cp:revision>3</cp:revision>
  <dcterms:created xsi:type="dcterms:W3CDTF">2020-10-26T09:45:00Z</dcterms:created>
  <dcterms:modified xsi:type="dcterms:W3CDTF">2020-10-26T09:50:00Z</dcterms:modified>
</cp:coreProperties>
</file>